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CC1C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DD0063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08B6717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3EFEA18A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5A189F7D" w14:textId="77777777">
        <w:tc>
          <w:tcPr>
            <w:tcW w:w="1080" w:type="dxa"/>
            <w:vAlign w:val="center"/>
          </w:tcPr>
          <w:p w14:paraId="49881036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3E2C2BC" w14:textId="77777777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7556C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D5554FB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A9DAE1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3EBE5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3C03C55" w14:textId="77777777">
        <w:tc>
          <w:tcPr>
            <w:tcW w:w="1080" w:type="dxa"/>
            <w:vAlign w:val="center"/>
          </w:tcPr>
          <w:p w14:paraId="7DAB6BBA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450BF4C" w14:textId="77777777" w:rsidR="00424A5A" w:rsidRPr="00A7462F" w:rsidRDefault="007556C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8C7A2D9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BF295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9A0AAAA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10D77D65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5F2507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2C06286C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03497162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38F6E48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2086840C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847A34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C50FF6B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5BFB502A" w14:textId="77777777">
        <w:tc>
          <w:tcPr>
            <w:tcW w:w="9288" w:type="dxa"/>
          </w:tcPr>
          <w:p w14:paraId="7A63A69A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533F3C9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0444D2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D10F93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114F215E" w14:textId="77777777" w:rsidR="00E813F4" w:rsidRPr="007556CB" w:rsidRDefault="007556C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6169D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23BFD802" w14:textId="77777777" w:rsidR="00E813F4" w:rsidRPr="007556C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6CB">
        <w:rPr>
          <w:rFonts w:ascii="Tahoma" w:hAnsi="Tahoma" w:cs="Tahoma"/>
          <w:b/>
          <w:szCs w:val="20"/>
        </w:rPr>
        <w:t>Vprašanje:</w:t>
      </w:r>
    </w:p>
    <w:p w14:paraId="11CE9BCC" w14:textId="77777777" w:rsidR="00E813F4" w:rsidRPr="007556CB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E3B9722" w14:textId="77777777" w:rsidR="00D90C93" w:rsidRDefault="007556CB" w:rsidP="00C022A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kaj naredimo z postavko kjer ni teksta?</w:t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4.4 Jaški</w:t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44 131 0</w:t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kom 2,00 0,00 0,00</w:t>
      </w:r>
      <w:r w:rsidRPr="007556CB">
        <w:rPr>
          <w:rFonts w:ascii="Tahoma" w:hAnsi="Tahoma" w:cs="Tahoma"/>
          <w:color w:val="333333"/>
          <w:szCs w:val="20"/>
        </w:rPr>
        <w:br/>
      </w:r>
      <w:r w:rsidRPr="007556CB">
        <w:rPr>
          <w:rFonts w:ascii="Tahoma" w:hAnsi="Tahoma" w:cs="Tahoma"/>
          <w:color w:val="333333"/>
          <w:szCs w:val="20"/>
        </w:rPr>
        <w:br/>
      </w:r>
      <w:proofErr w:type="spellStart"/>
      <w:r w:rsidRPr="007556CB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0F21CBC5" w14:textId="77777777" w:rsidR="007556CB" w:rsidRPr="007556CB" w:rsidRDefault="007556CB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E9304EF" w14:textId="77777777" w:rsidR="0006169D" w:rsidRPr="007556CB" w:rsidRDefault="0006169D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30F96D" w14:textId="77777777" w:rsidR="00E813F4" w:rsidRPr="007556CB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7556CB">
        <w:rPr>
          <w:rFonts w:ascii="Tahoma" w:hAnsi="Tahoma" w:cs="Tahoma"/>
          <w:b/>
          <w:szCs w:val="20"/>
        </w:rPr>
        <w:t>Odgovor:</w:t>
      </w:r>
    </w:p>
    <w:p w14:paraId="36DD91B5" w14:textId="5BE5E1BD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54CA1311" w14:textId="77777777" w:rsidR="00412003" w:rsidRDefault="00412003" w:rsidP="00412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del zgoraj navedene postavke glasi: </w:t>
      </w:r>
    </w:p>
    <w:p w14:paraId="674A4B11" w14:textId="77777777" w:rsidR="00412003" w:rsidRPr="006C4905" w:rsidRDefault="00412003" w:rsidP="00412003">
      <w:pPr>
        <w:rPr>
          <w:rFonts w:ascii="Tahoma" w:hAnsi="Tahoma" w:cs="Tahoma"/>
          <w:sz w:val="20"/>
          <w:szCs w:val="20"/>
        </w:rPr>
      </w:pPr>
      <w:r w:rsidRPr="006C4905">
        <w:rPr>
          <w:rFonts w:ascii="Tahoma" w:hAnsi="Tahoma" w:cs="Tahoma"/>
          <w:sz w:val="20"/>
          <w:szCs w:val="20"/>
        </w:rPr>
        <w:t>Izdelava jaška iz cementnega betona, krožnega prereza s premerom 50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cm, globokega do 1,0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m</w:t>
      </w:r>
    </w:p>
    <w:p w14:paraId="282EA77D" w14:textId="5DB53D32" w:rsidR="00412003" w:rsidRDefault="00412003" w:rsidP="00412003">
      <w:pPr>
        <w:rPr>
          <w:rFonts w:ascii="Tahoma" w:hAnsi="Tahoma" w:cs="Tahoma"/>
          <w:sz w:val="20"/>
          <w:szCs w:val="20"/>
        </w:rPr>
      </w:pPr>
      <w:r w:rsidRPr="006C4905">
        <w:rPr>
          <w:rFonts w:ascii="Tahoma" w:hAnsi="Tahoma" w:cs="Tahoma"/>
          <w:sz w:val="20"/>
          <w:szCs w:val="20"/>
        </w:rPr>
        <w:t>(vgrajenega na 15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cm sloj betona C25/30, skupaj z navezavo cevi, z AB prstanom in LŽ rešetko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nosilnosti 40 ton)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0DC37DC" w14:textId="77777777" w:rsidR="00412003" w:rsidRDefault="00412003" w:rsidP="00412003">
      <w:pPr>
        <w:rPr>
          <w:rFonts w:ascii="Tahoma" w:hAnsi="Tahoma" w:cs="Tahoma"/>
          <w:sz w:val="20"/>
          <w:szCs w:val="20"/>
        </w:rPr>
      </w:pPr>
    </w:p>
    <w:p w14:paraId="3B57B768" w14:textId="740A7418" w:rsidR="00412003" w:rsidRDefault="00412003" w:rsidP="00412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na </w:t>
      </w:r>
      <w:r w:rsidR="00F76817">
        <w:rPr>
          <w:rFonts w:ascii="Tahoma" w:hAnsi="Tahoma" w:cs="Tahoma"/>
          <w:sz w:val="20"/>
          <w:szCs w:val="20"/>
        </w:rPr>
        <w:t>svoji spletni strani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objavil korigiran popis del.</w:t>
      </w:r>
    </w:p>
    <w:p w14:paraId="1D11F3FE" w14:textId="77777777" w:rsidR="00412003" w:rsidRPr="00412003" w:rsidRDefault="00412003" w:rsidP="00412003">
      <w:pPr>
        <w:rPr>
          <w:rFonts w:ascii="Tahoma" w:hAnsi="Tahoma" w:cs="Tahoma"/>
          <w:sz w:val="20"/>
          <w:szCs w:val="20"/>
        </w:rPr>
      </w:pPr>
    </w:p>
    <w:sectPr w:rsidR="00412003" w:rsidRPr="0041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E53D" w14:textId="77777777" w:rsidR="00A0497C" w:rsidRDefault="00A0497C">
      <w:r>
        <w:separator/>
      </w:r>
    </w:p>
  </w:endnote>
  <w:endnote w:type="continuationSeparator" w:id="0">
    <w:p w14:paraId="50854A2D" w14:textId="77777777" w:rsidR="00A0497C" w:rsidRDefault="00A0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A20C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8FA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937F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8A1F5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E0F10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E8B317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F4BA1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556C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C7D5A1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FF59AF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D110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3B90A465" wp14:editId="36FF7C2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024AA642" wp14:editId="04D8ED6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1118171C" wp14:editId="643B485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BCC20D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BECD" w14:textId="77777777" w:rsidR="00A0497C" w:rsidRDefault="00A0497C">
      <w:r>
        <w:separator/>
      </w:r>
    </w:p>
  </w:footnote>
  <w:footnote w:type="continuationSeparator" w:id="0">
    <w:p w14:paraId="1261E69C" w14:textId="77777777" w:rsidR="00A0497C" w:rsidRDefault="00A0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30AA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E404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44D7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9812D4" wp14:editId="111707B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F14F6"/>
    <w:rsid w:val="001836BB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12003"/>
    <w:rsid w:val="00424A5A"/>
    <w:rsid w:val="0044323F"/>
    <w:rsid w:val="004B34B5"/>
    <w:rsid w:val="004D2369"/>
    <w:rsid w:val="00556816"/>
    <w:rsid w:val="00572DBB"/>
    <w:rsid w:val="00581F49"/>
    <w:rsid w:val="005B6E28"/>
    <w:rsid w:val="005C58E2"/>
    <w:rsid w:val="005F05DF"/>
    <w:rsid w:val="00634B0D"/>
    <w:rsid w:val="00637BE6"/>
    <w:rsid w:val="007556CB"/>
    <w:rsid w:val="00763DB7"/>
    <w:rsid w:val="00897968"/>
    <w:rsid w:val="009B1FD9"/>
    <w:rsid w:val="009D7265"/>
    <w:rsid w:val="009E6EED"/>
    <w:rsid w:val="00A0497C"/>
    <w:rsid w:val="00A05C73"/>
    <w:rsid w:val="00A17575"/>
    <w:rsid w:val="00A64899"/>
    <w:rsid w:val="00A657A1"/>
    <w:rsid w:val="00A7462F"/>
    <w:rsid w:val="00AA0D6C"/>
    <w:rsid w:val="00AD3747"/>
    <w:rsid w:val="00B853AB"/>
    <w:rsid w:val="00BE05A0"/>
    <w:rsid w:val="00C022A4"/>
    <w:rsid w:val="00C12BBA"/>
    <w:rsid w:val="00D21CA7"/>
    <w:rsid w:val="00D90C93"/>
    <w:rsid w:val="00DB718B"/>
    <w:rsid w:val="00DB7CDA"/>
    <w:rsid w:val="00E51016"/>
    <w:rsid w:val="00E66D5B"/>
    <w:rsid w:val="00E813F4"/>
    <w:rsid w:val="00EA1375"/>
    <w:rsid w:val="00ED18B0"/>
    <w:rsid w:val="00F76817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7B06A9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2021-05-11T08:38:00Z</cp:lastPrinted>
  <dcterms:created xsi:type="dcterms:W3CDTF">2021-05-11T08:37:00Z</dcterms:created>
  <dcterms:modified xsi:type="dcterms:W3CDTF">2021-05-14T12:34:00Z</dcterms:modified>
</cp:coreProperties>
</file>